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B7" w:rsidRPr="00EE4015" w:rsidRDefault="000D73B7" w:rsidP="00EE4015">
      <w:pPr>
        <w:ind w:left="-567"/>
        <w:jc w:val="center"/>
        <w:rPr>
          <w:b/>
          <w:color w:val="C62C72"/>
          <w:sz w:val="32"/>
          <w:szCs w:val="24"/>
        </w:rPr>
      </w:pPr>
      <w:r w:rsidRPr="00EE4015">
        <w:rPr>
          <w:b/>
          <w:color w:val="C62C72"/>
          <w:sz w:val="32"/>
          <w:szCs w:val="24"/>
        </w:rPr>
        <w:t>Denkvoorkeure</w:t>
      </w:r>
      <w:bookmarkStart w:id="0" w:name="_GoBack"/>
      <w:bookmarkEnd w:id="0"/>
      <w:r w:rsidRPr="00EE4015">
        <w:rPr>
          <w:b/>
          <w:color w:val="C62C72"/>
          <w:sz w:val="32"/>
          <w:szCs w:val="24"/>
        </w:rPr>
        <w:t xml:space="preserve">n </w:t>
      </w:r>
      <w:r w:rsidR="00F139C9" w:rsidRPr="00EE4015">
        <w:rPr>
          <w:b/>
          <w:color w:val="C62C72"/>
          <w:sz w:val="32"/>
          <w:szCs w:val="24"/>
        </w:rPr>
        <w:t>in</w:t>
      </w:r>
      <w:r w:rsidRPr="00EE4015">
        <w:rPr>
          <w:b/>
          <w:color w:val="C62C72"/>
          <w:sz w:val="32"/>
          <w:szCs w:val="24"/>
        </w:rPr>
        <w:t xml:space="preserve"> </w:t>
      </w:r>
      <w:r w:rsidR="00741BBF" w:rsidRPr="00EE4015">
        <w:rPr>
          <w:b/>
          <w:color w:val="C62C72"/>
          <w:sz w:val="32"/>
          <w:szCs w:val="24"/>
        </w:rPr>
        <w:t>ons team</w:t>
      </w:r>
    </w:p>
    <w:p w:rsidR="00EE4015" w:rsidRPr="00EE4015" w:rsidRDefault="00EE4015" w:rsidP="00EE4015">
      <w:pPr>
        <w:ind w:left="-567"/>
        <w:jc w:val="center"/>
        <w:rPr>
          <w:color w:val="C62C72"/>
          <w:sz w:val="32"/>
          <w:szCs w:val="24"/>
        </w:rPr>
      </w:pPr>
    </w:p>
    <w:tbl>
      <w:tblPr>
        <w:tblStyle w:val="Tabelraster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3781"/>
        <w:gridCol w:w="1063"/>
        <w:gridCol w:w="1063"/>
        <w:gridCol w:w="1063"/>
        <w:gridCol w:w="1064"/>
      </w:tblGrid>
      <w:tr w:rsidR="00741BBF" w:rsidTr="00EE4015">
        <w:trPr>
          <w:cantSplit/>
          <w:trHeight w:val="349"/>
          <w:jc w:val="center"/>
        </w:trPr>
        <w:tc>
          <w:tcPr>
            <w:tcW w:w="1314" w:type="dxa"/>
            <w:vMerge w:val="restart"/>
          </w:tcPr>
          <w:p w:rsidR="00741BBF" w:rsidRPr="00741BBF" w:rsidRDefault="00741BBF" w:rsidP="00D1523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vMerge w:val="restart"/>
            <w:vAlign w:val="bottom"/>
          </w:tcPr>
          <w:p w:rsidR="00741BBF" w:rsidRPr="00CE257A" w:rsidRDefault="00741BBF" w:rsidP="00D1523C">
            <w:pPr>
              <w:spacing w:line="80" w:lineRule="atLeast"/>
              <w:rPr>
                <w:sz w:val="18"/>
                <w:szCs w:val="18"/>
              </w:rPr>
            </w:pPr>
            <w:r w:rsidRPr="00D1523C">
              <w:rPr>
                <w:b/>
                <w:szCs w:val="18"/>
              </w:rPr>
              <w:t>Activiteiten</w:t>
            </w:r>
          </w:p>
        </w:tc>
        <w:tc>
          <w:tcPr>
            <w:tcW w:w="4253" w:type="dxa"/>
            <w:gridSpan w:val="4"/>
            <w:vAlign w:val="bottom"/>
          </w:tcPr>
          <w:p w:rsidR="00741BBF" w:rsidRPr="00741BBF" w:rsidRDefault="00741BBF" w:rsidP="00741BBF">
            <w:pPr>
              <w:jc w:val="center"/>
              <w:rPr>
                <w:b/>
                <w:szCs w:val="18"/>
              </w:rPr>
            </w:pPr>
            <w:r w:rsidRPr="00741BBF">
              <w:rPr>
                <w:b/>
                <w:szCs w:val="18"/>
              </w:rPr>
              <w:t>Namen van de teamleden</w:t>
            </w:r>
          </w:p>
        </w:tc>
      </w:tr>
      <w:tr w:rsidR="00741BBF" w:rsidTr="00EE4015">
        <w:trPr>
          <w:cantSplit/>
          <w:trHeight w:hRule="exact" w:val="419"/>
          <w:jc w:val="center"/>
        </w:trPr>
        <w:tc>
          <w:tcPr>
            <w:tcW w:w="1314" w:type="dxa"/>
            <w:vMerge/>
          </w:tcPr>
          <w:p w:rsidR="00741BBF" w:rsidRPr="00741BBF" w:rsidRDefault="00741BBF" w:rsidP="00D1523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vMerge/>
            <w:tcBorders>
              <w:bottom w:val="single" w:sz="4" w:space="0" w:color="auto"/>
            </w:tcBorders>
            <w:vAlign w:val="bottom"/>
          </w:tcPr>
          <w:p w:rsidR="00741BBF" w:rsidRPr="00D1523C" w:rsidRDefault="00741BBF" w:rsidP="00D1523C">
            <w:pPr>
              <w:spacing w:line="80" w:lineRule="atLeast"/>
              <w:rPr>
                <w:b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741BBF" w:rsidRPr="00CE257A" w:rsidRDefault="00741BBF" w:rsidP="00741BBF">
            <w:pPr>
              <w:spacing w:line="80" w:lineRule="atLeas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741BBF" w:rsidRPr="00CE257A" w:rsidRDefault="00741BBF" w:rsidP="00741BBF">
            <w:pPr>
              <w:spacing w:line="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741BBF" w:rsidRPr="00CE257A" w:rsidRDefault="00741BBF" w:rsidP="00741BBF">
            <w:pPr>
              <w:spacing w:line="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741BBF" w:rsidRPr="00CE257A" w:rsidRDefault="00741BBF" w:rsidP="00741BBF">
            <w:pPr>
              <w:spacing w:line="80" w:lineRule="atLeast"/>
              <w:jc w:val="center"/>
              <w:rPr>
                <w:sz w:val="18"/>
                <w:szCs w:val="18"/>
              </w:rPr>
            </w:pPr>
          </w:p>
        </w:tc>
      </w:tr>
      <w:tr w:rsidR="00693CAB" w:rsidTr="00EE4015">
        <w:trPr>
          <w:trHeight w:hRule="exact" w:val="327"/>
          <w:jc w:val="center"/>
        </w:trPr>
        <w:tc>
          <w:tcPr>
            <w:tcW w:w="1314" w:type="dxa"/>
            <w:vMerge w:val="restart"/>
            <w:vAlign w:val="center"/>
          </w:tcPr>
          <w:p w:rsidR="00693CAB" w:rsidRPr="00741BBF" w:rsidRDefault="00693CAB" w:rsidP="00741BBF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b/>
                <w:sz w:val="20"/>
                <w:szCs w:val="18"/>
              </w:rPr>
              <w:t>Analytisch</w:t>
            </w:r>
          </w:p>
          <w:p w:rsidR="00693CAB" w:rsidRDefault="00693CAB" w:rsidP="00741BBF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</w:t>
            </w:r>
            <w:r w:rsidRPr="00741BBF">
              <w:rPr>
                <w:b/>
                <w:sz w:val="20"/>
                <w:szCs w:val="18"/>
              </w:rPr>
              <w:t>enken</w:t>
            </w:r>
          </w:p>
          <w:p w:rsidR="00693CAB" w:rsidRDefault="00693CAB" w:rsidP="00741BBF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  <w:p w:rsidR="00693CAB" w:rsidRPr="00741BBF" w:rsidRDefault="00693CAB" w:rsidP="00741BBF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w:drawing>
                <wp:inline distT="0" distB="0" distL="0" distR="0" wp14:anchorId="3B811674" wp14:editId="624741B2">
                  <wp:extent cx="705600" cy="720000"/>
                  <wp:effectExtent l="0" t="0" r="0" b="4445"/>
                  <wp:docPr id="5" name="Afbeelding 12" descr="analys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lyser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tcBorders>
              <w:bottom w:val="dotted" w:sz="4" w:space="0" w:color="auto"/>
            </w:tcBorders>
          </w:tcPr>
          <w:p w:rsidR="00693CAB" w:rsidRPr="00D1523C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Nadenken over karakters in verhalen 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D1523C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Meningen vergelijken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Kritisch op (eigen) werk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Logisch nadenken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Nadenken over meningen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Gedrag beoordelen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Moeilijke dingen uitleggen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Problemen logisch oplossen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Denkpuzzels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Logisch redeneren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Sorteren en categoriseren </w:t>
            </w:r>
          </w:p>
          <w:p w:rsidR="00693CAB" w:rsidRPr="00CE257A" w:rsidRDefault="00693CAB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</w:tcPr>
          <w:p w:rsidR="00693CAB" w:rsidRPr="00CE257A" w:rsidRDefault="00693CAB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In m'n eentje nadenken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693CAB" w:rsidRPr="00F43641" w:rsidRDefault="00693CAB" w:rsidP="00693CAB">
            <w:pPr>
              <w:spacing w:after="240" w:line="24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Totaal</w:t>
            </w:r>
            <w:r w:rsidRPr="00F43641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'analytisch' per teamlid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693CAB" w:rsidRDefault="00693CAB"/>
    <w:tbl>
      <w:tblPr>
        <w:tblStyle w:val="Tabelraster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3781"/>
        <w:gridCol w:w="1063"/>
        <w:gridCol w:w="1063"/>
        <w:gridCol w:w="1063"/>
        <w:gridCol w:w="1064"/>
      </w:tblGrid>
      <w:tr w:rsidR="00D12C96" w:rsidRPr="00CE257A" w:rsidTr="00EE4015">
        <w:trPr>
          <w:trHeight w:hRule="exact" w:val="327"/>
          <w:jc w:val="center"/>
        </w:trPr>
        <w:tc>
          <w:tcPr>
            <w:tcW w:w="1314" w:type="dxa"/>
            <w:vMerge w:val="restart"/>
            <w:vAlign w:val="center"/>
          </w:tcPr>
          <w:p w:rsidR="00D12C96" w:rsidRDefault="00D12C96" w:rsidP="00D12C96">
            <w:pPr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b/>
                <w:sz w:val="20"/>
                <w:szCs w:val="18"/>
              </w:rPr>
              <w:t>Creatief denken</w:t>
            </w:r>
          </w:p>
          <w:p w:rsidR="00D12C96" w:rsidRPr="00741BBF" w:rsidRDefault="00D12C96" w:rsidP="00D12C96">
            <w:pPr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w:drawing>
                <wp:inline distT="0" distB="0" distL="0" distR="0" wp14:anchorId="2FD817C4" wp14:editId="10148030">
                  <wp:extent cx="705600" cy="720000"/>
                  <wp:effectExtent l="0" t="0" r="0" b="4445"/>
                  <wp:docPr id="16" name="Afbeelding 13" descr="cre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er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tcBorders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Nieuwe dingen ontwerpen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Nieuwe ideeën inbrengen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Fantasie gebruiken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Rollenspellen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CE257A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Ongewone oplossingen bedenken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CE257A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Dieper nadenken over gewone dingen </w:t>
            </w:r>
          </w:p>
          <w:p w:rsidR="00D12C96" w:rsidRPr="00CE257A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Denken in beelden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Nieuwe dingen bedenken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Dingen anders voorstellen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CE257A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Dagdromen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F43641" w:rsidRDefault="00693CAB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Componeren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</w:tcPr>
          <w:p w:rsidR="00693CAB" w:rsidRPr="00F43641" w:rsidRDefault="00693CAB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Toneelspelen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693CAB" w:rsidRPr="00F43641" w:rsidRDefault="00693CAB" w:rsidP="00D12C96">
            <w:pPr>
              <w:spacing w:after="240" w:line="24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Totaal</w:t>
            </w:r>
            <w:r w:rsidRPr="00F43641">
              <w:rPr>
                <w:rFonts w:eastAsia="Times New Roman" w:cs="Times New Roman"/>
                <w:b/>
                <w:sz w:val="18"/>
                <w:szCs w:val="18"/>
              </w:rPr>
              <w:t xml:space="preserve"> '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creatief</w:t>
            </w:r>
            <w:r w:rsidRPr="00F43641">
              <w:rPr>
                <w:rFonts w:eastAsia="Times New Roman" w:cs="Times New Roman"/>
                <w:b/>
                <w:sz w:val="18"/>
                <w:szCs w:val="18"/>
              </w:rPr>
              <w:t>'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per teamlid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693CAB" w:rsidRDefault="00693CAB"/>
    <w:tbl>
      <w:tblPr>
        <w:tblStyle w:val="Tabelraster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3781"/>
        <w:gridCol w:w="1063"/>
        <w:gridCol w:w="1063"/>
        <w:gridCol w:w="1063"/>
        <w:gridCol w:w="1064"/>
      </w:tblGrid>
      <w:tr w:rsidR="00D12C96" w:rsidRPr="00CE257A" w:rsidTr="00EE4015">
        <w:trPr>
          <w:trHeight w:hRule="exact" w:val="327"/>
          <w:jc w:val="center"/>
        </w:trPr>
        <w:tc>
          <w:tcPr>
            <w:tcW w:w="1314" w:type="dxa"/>
            <w:vMerge w:val="restart"/>
            <w:vAlign w:val="center"/>
          </w:tcPr>
          <w:p w:rsidR="00D12C96" w:rsidRDefault="00D12C96" w:rsidP="00D12C96">
            <w:pPr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b/>
                <w:sz w:val="20"/>
                <w:szCs w:val="18"/>
              </w:rPr>
              <w:t>Praktisch denken</w:t>
            </w:r>
          </w:p>
          <w:p w:rsidR="00D12C96" w:rsidRPr="00741BBF" w:rsidRDefault="00D12C96" w:rsidP="00D12C96">
            <w:pPr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w:drawing>
                <wp:inline distT="0" distB="0" distL="0" distR="0" wp14:anchorId="0402A8C1" wp14:editId="7510A03E">
                  <wp:extent cx="705600" cy="720000"/>
                  <wp:effectExtent l="0" t="0" r="0" b="4445"/>
                  <wp:docPr id="17" name="Afbeelding 14" descr="toepas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epass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tcBorders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Dingen repareren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Leren door te doen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Vriendschappen onderhouden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Nadenken over reacties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Toepassen door te doen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Ruzies oplossen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Advies geven over problemen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Iemand overhalen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Leren door samenwerken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382267" w:rsidRDefault="00382267" w:rsidP="00382267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Kennis toepassen op iets nieuws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382267" w:rsidRDefault="00693CAB" w:rsidP="00382267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Teamwerk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RPr="00CE257A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</w:tcPr>
          <w:p w:rsidR="00693CAB" w:rsidRPr="00382267" w:rsidRDefault="00693CAB" w:rsidP="00382267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Aanpassen aan nieuwe situaties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EE4015">
        <w:trPr>
          <w:trHeight w:hRule="exact" w:val="283"/>
          <w:jc w:val="center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693CAB" w:rsidRPr="00F43641" w:rsidRDefault="00693CAB" w:rsidP="00693CAB">
            <w:pPr>
              <w:spacing w:after="240" w:line="24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 w:rsidRPr="00F43641">
              <w:rPr>
                <w:rFonts w:eastAsia="Times New Roman" w:cs="Times New Roman"/>
                <w:b/>
                <w:sz w:val="18"/>
                <w:szCs w:val="18"/>
              </w:rPr>
              <w:t xml:space="preserve">Totaal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'praktisch</w:t>
            </w:r>
            <w:r w:rsidRPr="00F43641">
              <w:rPr>
                <w:rFonts w:eastAsia="Times New Roman" w:cs="Times New Roman"/>
                <w:b/>
                <w:sz w:val="18"/>
                <w:szCs w:val="18"/>
              </w:rPr>
              <w:t>'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per teamlid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693CAB" w:rsidRDefault="00693CAB"/>
    <w:p w:rsidR="00D1523C" w:rsidRDefault="00D1523C"/>
    <w:p w:rsidR="00693CAB" w:rsidRPr="00657CB9" w:rsidRDefault="00693CAB">
      <w:pPr>
        <w:rPr>
          <w:b/>
          <w:sz w:val="22"/>
        </w:rPr>
      </w:pPr>
      <w:r w:rsidRPr="00BB788A">
        <w:rPr>
          <w:b/>
        </w:rPr>
        <w:lastRenderedPageBreak/>
        <w:t>Teamprofiel</w:t>
      </w:r>
      <w:r w:rsidR="00BB788A" w:rsidRPr="00BB788A">
        <w:rPr>
          <w:b/>
        </w:rPr>
        <w:t xml:space="preserve"> denkvaardigheden</w:t>
      </w:r>
    </w:p>
    <w:p w:rsidR="00BE5645" w:rsidRPr="00BB788A" w:rsidRDefault="00BE5645" w:rsidP="00BE5645">
      <w:r>
        <w:t>Vul in onderstaande</w:t>
      </w:r>
      <w:r w:rsidR="00D673EC" w:rsidRPr="00BB788A">
        <w:t xml:space="preserve"> tabel de teamscore in door de totalen</w:t>
      </w:r>
      <w:r>
        <w:t xml:space="preserve"> </w:t>
      </w:r>
      <w:r w:rsidR="00D673EC" w:rsidRPr="00BB788A">
        <w:t>per teamlid</w:t>
      </w:r>
      <w:r w:rsidR="00C47A7B" w:rsidRPr="00BB788A">
        <w:t xml:space="preserve"> bij elkaar</w:t>
      </w:r>
      <w:r w:rsidR="00D673EC" w:rsidRPr="00BB788A">
        <w:t xml:space="preserve"> op te tellen</w:t>
      </w:r>
      <w:r w:rsidR="00657CB9" w:rsidRPr="00BB788A">
        <w:t>.</w:t>
      </w:r>
      <w:r w:rsidRPr="00BE5645">
        <w:rPr>
          <w:rFonts w:ascii="Century Gothic" w:hAnsi="Century Gothic"/>
        </w:rPr>
        <w:t xml:space="preserve"> </w:t>
      </w:r>
      <w:r w:rsidRPr="00BB788A">
        <w:rPr>
          <w:rFonts w:ascii="Century Gothic" w:hAnsi="Century Gothic"/>
        </w:rPr>
        <w:t>Zet in de tabel ernaast de denkvaardigheden in volgorde van meest sterk aanwezig tot minst sterk aanwezig in jullie team.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7"/>
        <w:gridCol w:w="1351"/>
        <w:gridCol w:w="1352"/>
      </w:tblGrid>
      <w:tr w:rsidR="00693CAB" w:rsidRPr="00057A76" w:rsidTr="00C47A7B">
        <w:trPr>
          <w:trHeight w:val="704"/>
        </w:trPr>
        <w:tc>
          <w:tcPr>
            <w:tcW w:w="1687" w:type="dxa"/>
            <w:vAlign w:val="center"/>
          </w:tcPr>
          <w:p w:rsidR="00693CAB" w:rsidRPr="00057A76" w:rsidRDefault="00657CB9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057A76">
              <w:rPr>
                <w:b/>
                <w:sz w:val="20"/>
                <w:szCs w:val="18"/>
              </w:rPr>
              <w:t>Denk-vaardigheid</w:t>
            </w:r>
          </w:p>
        </w:tc>
        <w:tc>
          <w:tcPr>
            <w:tcW w:w="1351" w:type="dxa"/>
            <w:vAlign w:val="center"/>
          </w:tcPr>
          <w:p w:rsidR="00693CAB" w:rsidRPr="00057A76" w:rsidRDefault="00657CB9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057A76">
              <w:rPr>
                <w:b/>
                <w:sz w:val="20"/>
                <w:szCs w:val="18"/>
              </w:rPr>
              <w:t>Teamscore</w:t>
            </w:r>
          </w:p>
        </w:tc>
        <w:tc>
          <w:tcPr>
            <w:tcW w:w="1352" w:type="dxa"/>
            <w:vAlign w:val="center"/>
          </w:tcPr>
          <w:p w:rsidR="00693CAB" w:rsidRPr="00057A76" w:rsidRDefault="00657CB9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057A76">
              <w:rPr>
                <w:b/>
                <w:sz w:val="20"/>
                <w:szCs w:val="18"/>
              </w:rPr>
              <w:t>%</w:t>
            </w:r>
            <w:r w:rsidR="00BE5645">
              <w:rPr>
                <w:b/>
                <w:sz w:val="20"/>
                <w:szCs w:val="18"/>
              </w:rPr>
              <w:t xml:space="preserve"> </w:t>
            </w:r>
            <w:r w:rsidR="00BE5645" w:rsidRPr="00BE5645">
              <w:rPr>
                <w:b/>
                <w:noProof/>
              </w:rPr>
              <w:t>*</w:t>
            </w:r>
          </w:p>
        </w:tc>
      </w:tr>
      <w:tr w:rsidR="00693CAB" w:rsidRPr="00057A76" w:rsidTr="00C47A7B">
        <w:trPr>
          <w:trHeight w:hRule="exact" w:val="567"/>
        </w:trPr>
        <w:tc>
          <w:tcPr>
            <w:tcW w:w="1687" w:type="dxa"/>
            <w:vAlign w:val="center"/>
          </w:tcPr>
          <w:p w:rsidR="00693CAB" w:rsidRPr="00057A76" w:rsidRDefault="00D673EC" w:rsidP="00D673EC">
            <w:pPr>
              <w:spacing w:after="0"/>
              <w:rPr>
                <w:sz w:val="20"/>
                <w:szCs w:val="18"/>
              </w:rPr>
            </w:pPr>
            <w:r w:rsidRPr="00057A76">
              <w:rPr>
                <w:rFonts w:ascii="Calibri" w:eastAsia="Times New Roman" w:hAnsi="Calibri" w:cs="Times New Roman"/>
                <w:noProof/>
                <w:color w:val="000000"/>
                <w:szCs w:val="18"/>
              </w:rPr>
              <w:drawing>
                <wp:inline distT="0" distB="0" distL="0" distR="0" wp14:anchorId="601D356C" wp14:editId="5B9751F1">
                  <wp:extent cx="212400" cy="216000"/>
                  <wp:effectExtent l="0" t="0" r="0" b="0"/>
                  <wp:docPr id="10" name="Afbeelding 12" descr="analys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lyser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7A7B">
              <w:rPr>
                <w:sz w:val="20"/>
                <w:szCs w:val="18"/>
              </w:rPr>
              <w:t xml:space="preserve"> </w:t>
            </w:r>
            <w:r w:rsidR="00693CAB" w:rsidRPr="00057A76">
              <w:rPr>
                <w:sz w:val="20"/>
                <w:szCs w:val="18"/>
              </w:rPr>
              <w:t>Analytis</w:t>
            </w:r>
            <w:r>
              <w:rPr>
                <w:sz w:val="20"/>
                <w:szCs w:val="18"/>
              </w:rPr>
              <w:t>c</w:t>
            </w:r>
            <w:r w:rsidR="00693CAB" w:rsidRPr="00057A76">
              <w:rPr>
                <w:sz w:val="20"/>
                <w:szCs w:val="18"/>
              </w:rPr>
              <w:t>h</w:t>
            </w:r>
          </w:p>
        </w:tc>
        <w:tc>
          <w:tcPr>
            <w:tcW w:w="1351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</w:tr>
      <w:tr w:rsidR="00693CAB" w:rsidRPr="00057A76" w:rsidTr="00C47A7B">
        <w:trPr>
          <w:trHeight w:hRule="exact" w:val="567"/>
        </w:trPr>
        <w:tc>
          <w:tcPr>
            <w:tcW w:w="1687" w:type="dxa"/>
            <w:vAlign w:val="center"/>
          </w:tcPr>
          <w:p w:rsidR="00657CB9" w:rsidRPr="00057A76" w:rsidRDefault="00D673EC" w:rsidP="00D673EC">
            <w:pPr>
              <w:spacing w:after="0"/>
              <w:rPr>
                <w:sz w:val="20"/>
                <w:szCs w:val="18"/>
              </w:rPr>
            </w:pPr>
            <w:r w:rsidRPr="00057A76">
              <w:rPr>
                <w:rFonts w:ascii="Calibri" w:eastAsia="Times New Roman" w:hAnsi="Calibri" w:cs="Times New Roman"/>
                <w:noProof/>
                <w:color w:val="000000"/>
                <w:szCs w:val="18"/>
              </w:rPr>
              <w:drawing>
                <wp:inline distT="0" distB="0" distL="0" distR="0" wp14:anchorId="70C8A039" wp14:editId="5BB7A85C">
                  <wp:extent cx="212400" cy="216000"/>
                  <wp:effectExtent l="0" t="0" r="0" b="0"/>
                  <wp:docPr id="13" name="Afbeelding 13" descr="cre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er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7A7B">
              <w:rPr>
                <w:sz w:val="20"/>
                <w:szCs w:val="18"/>
              </w:rPr>
              <w:t xml:space="preserve"> </w:t>
            </w:r>
            <w:r w:rsidR="00693CAB" w:rsidRPr="00057A76">
              <w:rPr>
                <w:sz w:val="20"/>
                <w:szCs w:val="18"/>
              </w:rPr>
              <w:t>Creatief</w:t>
            </w:r>
          </w:p>
        </w:tc>
        <w:tc>
          <w:tcPr>
            <w:tcW w:w="1351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</w:tr>
      <w:tr w:rsidR="00693CAB" w:rsidRPr="00057A76" w:rsidTr="00C47A7B">
        <w:trPr>
          <w:trHeight w:hRule="exact" w:val="567"/>
        </w:trPr>
        <w:tc>
          <w:tcPr>
            <w:tcW w:w="1687" w:type="dxa"/>
            <w:vAlign w:val="center"/>
          </w:tcPr>
          <w:p w:rsidR="00657CB9" w:rsidRPr="00057A76" w:rsidRDefault="00D673EC" w:rsidP="00D673EC">
            <w:pPr>
              <w:spacing w:after="0"/>
              <w:rPr>
                <w:sz w:val="20"/>
                <w:szCs w:val="18"/>
              </w:rPr>
            </w:pPr>
            <w:r w:rsidRPr="00057A76">
              <w:rPr>
                <w:rFonts w:ascii="Calibri" w:eastAsia="Times New Roman" w:hAnsi="Calibri" w:cs="Times New Roman"/>
                <w:noProof/>
                <w:color w:val="000000"/>
                <w:szCs w:val="18"/>
              </w:rPr>
              <w:drawing>
                <wp:inline distT="0" distB="0" distL="0" distR="0" wp14:anchorId="2FC2C2CA" wp14:editId="5DB79267">
                  <wp:extent cx="212400" cy="216000"/>
                  <wp:effectExtent l="0" t="0" r="0" b="0"/>
                  <wp:docPr id="14" name="Afbeelding 14" descr="toepas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epass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7A7B">
              <w:rPr>
                <w:sz w:val="20"/>
                <w:szCs w:val="18"/>
              </w:rPr>
              <w:t xml:space="preserve"> </w:t>
            </w:r>
            <w:r w:rsidR="00693CAB" w:rsidRPr="00057A76">
              <w:rPr>
                <w:sz w:val="20"/>
                <w:szCs w:val="18"/>
              </w:rPr>
              <w:t>Praktisch</w:t>
            </w:r>
          </w:p>
        </w:tc>
        <w:tc>
          <w:tcPr>
            <w:tcW w:w="1351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2393"/>
        <w:tblW w:w="28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BE5645" w:rsidRPr="00D673EC" w:rsidTr="00BE5645">
        <w:trPr>
          <w:trHeight w:val="807"/>
        </w:trPr>
        <w:tc>
          <w:tcPr>
            <w:tcW w:w="2830" w:type="dxa"/>
            <w:vAlign w:val="center"/>
          </w:tcPr>
          <w:p w:rsidR="00BE5645" w:rsidRPr="00D673EC" w:rsidRDefault="00BE5645" w:rsidP="00BE5645">
            <w:pPr>
              <w:rPr>
                <w:rFonts w:ascii="Century Gothic" w:hAnsi="Century Gothic"/>
                <w:sz w:val="20"/>
              </w:rPr>
            </w:pPr>
            <w:r w:rsidRPr="00D673EC">
              <w:rPr>
                <w:rFonts w:ascii="Century Gothic" w:hAnsi="Century Gothic"/>
                <w:sz w:val="20"/>
              </w:rPr>
              <w:t>1.</w:t>
            </w:r>
          </w:p>
        </w:tc>
      </w:tr>
      <w:tr w:rsidR="00BE5645" w:rsidRPr="00D673EC" w:rsidTr="00BE5645">
        <w:trPr>
          <w:trHeight w:val="807"/>
        </w:trPr>
        <w:tc>
          <w:tcPr>
            <w:tcW w:w="2830" w:type="dxa"/>
            <w:vAlign w:val="center"/>
          </w:tcPr>
          <w:p w:rsidR="00BE5645" w:rsidRPr="00D673EC" w:rsidRDefault="00BE5645" w:rsidP="00BE5645">
            <w:pPr>
              <w:rPr>
                <w:rFonts w:ascii="Century Gothic" w:hAnsi="Century Gothic"/>
                <w:sz w:val="20"/>
              </w:rPr>
            </w:pPr>
            <w:r w:rsidRPr="00D673EC">
              <w:rPr>
                <w:rFonts w:ascii="Century Gothic" w:hAnsi="Century Gothic"/>
                <w:sz w:val="20"/>
              </w:rPr>
              <w:t>2.</w:t>
            </w:r>
          </w:p>
        </w:tc>
      </w:tr>
      <w:tr w:rsidR="00BE5645" w:rsidRPr="00D673EC" w:rsidTr="00BE5645">
        <w:trPr>
          <w:trHeight w:val="807"/>
        </w:trPr>
        <w:tc>
          <w:tcPr>
            <w:tcW w:w="2830" w:type="dxa"/>
            <w:vAlign w:val="center"/>
          </w:tcPr>
          <w:p w:rsidR="00BE5645" w:rsidRPr="00D673EC" w:rsidRDefault="00BE5645" w:rsidP="00BE5645">
            <w:pPr>
              <w:rPr>
                <w:rFonts w:ascii="Century Gothic" w:hAnsi="Century Gothic"/>
                <w:sz w:val="20"/>
              </w:rPr>
            </w:pPr>
            <w:r w:rsidRPr="00D673EC">
              <w:rPr>
                <w:rFonts w:ascii="Century Gothic" w:hAnsi="Century Gothic"/>
                <w:sz w:val="20"/>
              </w:rPr>
              <w:t>3.</w:t>
            </w:r>
          </w:p>
        </w:tc>
      </w:tr>
    </w:tbl>
    <w:p w:rsidR="00D673EC" w:rsidRDefault="00D673EC">
      <w:pPr>
        <w:rPr>
          <w:i/>
          <w:noProof/>
          <w:sz w:val="18"/>
        </w:rPr>
      </w:pPr>
    </w:p>
    <w:p w:rsidR="00BE5645" w:rsidRPr="00BE5645" w:rsidRDefault="00BE5645">
      <w:pPr>
        <w:rPr>
          <w:b/>
          <w:noProof/>
        </w:rPr>
      </w:pPr>
      <w:r w:rsidRPr="00BE5645">
        <w:rPr>
          <w:b/>
          <w:noProof/>
        </w:rPr>
        <w:t>* Keuzeopdracht</w:t>
      </w:r>
    </w:p>
    <w:p w:rsidR="00693CAB" w:rsidRDefault="00EE4015">
      <w:r w:rsidRPr="00BB788A">
        <w:rPr>
          <w:noProof/>
          <w:sz w:val="18"/>
        </w:rPr>
        <w:drawing>
          <wp:anchor distT="0" distB="0" distL="114300" distR="114300" simplePos="0" relativeHeight="251693056" behindDoc="0" locked="0" layoutInCell="1" allowOverlap="1" wp14:anchorId="4F2E38E9" wp14:editId="3B4A1CEF">
            <wp:simplePos x="0" y="0"/>
            <wp:positionH relativeFrom="column">
              <wp:posOffset>-526307</wp:posOffset>
            </wp:positionH>
            <wp:positionV relativeFrom="paragraph">
              <wp:posOffset>384810</wp:posOffset>
            </wp:positionV>
            <wp:extent cx="3172460" cy="2418715"/>
            <wp:effectExtent l="0" t="0" r="0" b="0"/>
            <wp:wrapNone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645" w:rsidRPr="00BB788A">
        <w:t>Bereken ook het percentage per denkvaardigheid</w:t>
      </w:r>
      <w:r w:rsidR="00BE5645">
        <w:t xml:space="preserve"> en t</w:t>
      </w:r>
      <w:r w:rsidR="00590A62" w:rsidRPr="00BB788A">
        <w:rPr>
          <w:noProof/>
        </w:rPr>
        <w:t>eken</w:t>
      </w:r>
      <w:r w:rsidR="00590A62" w:rsidRPr="00BB788A">
        <w:t xml:space="preserve"> op basis van de </w:t>
      </w:r>
      <w:r w:rsidR="00057A76" w:rsidRPr="00BB788A">
        <w:t xml:space="preserve">berekende </w:t>
      </w:r>
      <w:r w:rsidR="00590A62" w:rsidRPr="00BB788A">
        <w:t xml:space="preserve">percentages de verdeling van de </w:t>
      </w:r>
      <w:r w:rsidR="00BB788A">
        <w:t>d</w:t>
      </w:r>
      <w:r w:rsidR="00590A62" w:rsidRPr="00BB788A">
        <w:t>enkvaardigheden in jullie team in onderstaand diagram</w:t>
      </w:r>
      <w:r w:rsidR="00057A76" w:rsidRPr="00BB788A">
        <w:t xml:space="preserve"> en teken de iconen van de denkvaardigheden hierbij.</w:t>
      </w:r>
      <w:r w:rsidR="00BB788A">
        <w:t xml:space="preserve"> </w:t>
      </w:r>
    </w:p>
    <w:p w:rsidR="00693CAB" w:rsidRDefault="00BE5645">
      <w:r w:rsidRPr="00590A62">
        <w:rPr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D2F22" wp14:editId="77C62435">
                <wp:simplePos x="0" y="0"/>
                <wp:positionH relativeFrom="column">
                  <wp:posOffset>4102735</wp:posOffset>
                </wp:positionH>
                <wp:positionV relativeFrom="paragraph">
                  <wp:posOffset>11430</wp:posOffset>
                </wp:positionV>
                <wp:extent cx="13970" cy="1439545"/>
                <wp:effectExtent l="0" t="0" r="24130" b="2730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43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88B5B" id="Rechte verbindingslijn 3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05pt,.9pt" to="324.1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" strokecolor="#b31166 [3204]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76804EF" wp14:editId="3C920C15">
                <wp:simplePos x="0" y="0"/>
                <wp:positionH relativeFrom="margin">
                  <wp:posOffset>2653030</wp:posOffset>
                </wp:positionH>
                <wp:positionV relativeFrom="paragraph">
                  <wp:posOffset>17145</wp:posOffset>
                </wp:positionV>
                <wp:extent cx="2880000" cy="2880000"/>
                <wp:effectExtent l="0" t="0" r="15875" b="15875"/>
                <wp:wrapNone/>
                <wp:docPr id="31" name="Ova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31D9F" id="Ovaal 31" o:spid="_x0000_s1026" style="position:absolute;margin-left:208.9pt;margin-top:1.35pt;width:226.75pt;height:226.7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" fillcolor="#f2f2f2 [3052]" strokecolor="#b31166 [3204]">
                <v:stroke endcap="round"/>
                <v:path arrowok="t"/>
                <o:lock v:ext="edit" aspectratio="t"/>
                <w10:wrap anchorx="margin"/>
              </v:oval>
            </w:pict>
          </mc:Fallback>
        </mc:AlternateContent>
      </w:r>
    </w:p>
    <w:p w:rsidR="00693CAB" w:rsidRDefault="00EE4015">
      <w:r w:rsidRPr="00BB788A">
        <w:rPr>
          <w:rFonts w:ascii="Calibri" w:eastAsia="Times New Roman" w:hAnsi="Calibri" w:cs="Times New Roman"/>
          <w:noProof/>
          <w:color w:val="000000"/>
          <w:sz w:val="22"/>
          <w:szCs w:val="18"/>
        </w:rPr>
        <w:drawing>
          <wp:anchor distT="0" distB="0" distL="114300" distR="114300" simplePos="0" relativeHeight="251700224" behindDoc="0" locked="0" layoutInCell="1" allowOverlap="1" wp14:anchorId="392CF2A3" wp14:editId="0C6519FB">
            <wp:simplePos x="0" y="0"/>
            <wp:positionH relativeFrom="column">
              <wp:posOffset>1264021</wp:posOffset>
            </wp:positionH>
            <wp:positionV relativeFrom="paragraph">
              <wp:posOffset>215265</wp:posOffset>
            </wp:positionV>
            <wp:extent cx="363220" cy="359410"/>
            <wp:effectExtent l="0" t="0" r="0" b="2540"/>
            <wp:wrapNone/>
            <wp:docPr id="23" name="Afbeelding 23" descr="cre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r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AB" w:rsidRDefault="00EE4015">
      <w:r w:rsidRPr="00BB788A">
        <w:rPr>
          <w:rFonts w:ascii="Calibri" w:eastAsia="Times New Roman" w:hAnsi="Calibri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99200" behindDoc="0" locked="0" layoutInCell="1" allowOverlap="1" wp14:anchorId="6A657B30" wp14:editId="5233C30B">
            <wp:simplePos x="0" y="0"/>
            <wp:positionH relativeFrom="page">
              <wp:posOffset>1358001</wp:posOffset>
            </wp:positionH>
            <wp:positionV relativeFrom="paragraph">
              <wp:posOffset>31115</wp:posOffset>
            </wp:positionV>
            <wp:extent cx="352425" cy="359410"/>
            <wp:effectExtent l="0" t="0" r="9525" b="2540"/>
            <wp:wrapNone/>
            <wp:docPr id="22" name="Afbeelding 12" descr="analys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er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82" w:rsidRDefault="00A16C82" w:rsidP="000A22A0">
      <w:pPr>
        <w:rPr>
          <w:rFonts w:ascii="Century Gothic" w:hAnsi="Century Gothic"/>
        </w:rPr>
      </w:pPr>
    </w:p>
    <w:p w:rsidR="00F43641" w:rsidRDefault="00EE4015" w:rsidP="000A22A0">
      <w:pPr>
        <w:rPr>
          <w:rFonts w:ascii="Century Gothic" w:hAnsi="Century Gothic"/>
        </w:rPr>
      </w:pPr>
      <w:r w:rsidRPr="00BB78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E5856" wp14:editId="551F9ED4">
                <wp:simplePos x="0" y="0"/>
                <wp:positionH relativeFrom="column">
                  <wp:posOffset>600974</wp:posOffset>
                </wp:positionH>
                <wp:positionV relativeFrom="paragraph">
                  <wp:posOffset>118110</wp:posOffset>
                </wp:positionV>
                <wp:extent cx="166370" cy="325755"/>
                <wp:effectExtent l="76200" t="38100" r="43180" b="74295"/>
                <wp:wrapNone/>
                <wp:docPr id="27" name="Gekromd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325755"/>
                        </a:xfrm>
                        <a:prstGeom prst="curvedConnector3">
                          <a:avLst>
                            <a:gd name="adj1" fmla="val -31125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FE3E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omde verbindingslijn 27" o:spid="_x0000_s1026" type="#_x0000_t38" style="position:absolute;margin-left:47.3pt;margin-top:9.3pt;width:13.1pt;height:2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" adj="-6723" strokecolor="#b31166 [3204]">
                <v:stroke startarrow="block" endarrow="block" endcap="round"/>
              </v:shape>
            </w:pict>
          </mc:Fallback>
        </mc:AlternateContent>
      </w:r>
      <w:r w:rsidRPr="00BB78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CFEB6" wp14:editId="286461D6">
                <wp:simplePos x="0" y="0"/>
                <wp:positionH relativeFrom="column">
                  <wp:posOffset>1224651</wp:posOffset>
                </wp:positionH>
                <wp:positionV relativeFrom="paragraph">
                  <wp:posOffset>115570</wp:posOffset>
                </wp:positionV>
                <wp:extent cx="166370" cy="325755"/>
                <wp:effectExtent l="19050" t="38100" r="62230" b="74295"/>
                <wp:wrapNone/>
                <wp:docPr id="28" name="Gekromd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370" cy="325755"/>
                        </a:xfrm>
                        <a:prstGeom prst="curvedConnector3">
                          <a:avLst>
                            <a:gd name="adj1" fmla="val -31125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7E25" id="Gekromde verbindingslijn 28" o:spid="_x0000_s1026" type="#_x0000_t38" style="position:absolute;margin-left:96.45pt;margin-top:9.1pt;width:13.1pt;height:25.6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" adj="-6723" strokecolor="#b31166 [3204]">
                <v:stroke startarrow="block" endarrow="block" endcap="round"/>
              </v:shape>
            </w:pict>
          </mc:Fallback>
        </mc:AlternateContent>
      </w:r>
    </w:p>
    <w:p w:rsidR="00F43641" w:rsidRDefault="00EE4015" w:rsidP="000A22A0">
      <w:pPr>
        <w:rPr>
          <w:rFonts w:ascii="Century Gothic" w:hAnsi="Century Gothic"/>
        </w:rPr>
      </w:pPr>
      <w:r w:rsidRPr="00BB788A">
        <w:rPr>
          <w:rFonts w:ascii="Calibri" w:eastAsia="Times New Roman" w:hAnsi="Calibri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701248" behindDoc="0" locked="0" layoutInCell="1" allowOverlap="1" wp14:anchorId="5F54663B" wp14:editId="43E2D96C">
            <wp:simplePos x="0" y="0"/>
            <wp:positionH relativeFrom="column">
              <wp:posOffset>816981</wp:posOffset>
            </wp:positionH>
            <wp:positionV relativeFrom="paragraph">
              <wp:posOffset>251460</wp:posOffset>
            </wp:positionV>
            <wp:extent cx="352425" cy="359410"/>
            <wp:effectExtent l="0" t="0" r="9525" b="2540"/>
            <wp:wrapNone/>
            <wp:docPr id="24" name="Afbeelding 24" descr="toepas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pass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A76" w:rsidRDefault="00057A76" w:rsidP="000A22A0">
      <w:pPr>
        <w:rPr>
          <w:rFonts w:ascii="Century Gothic" w:hAnsi="Century Gothic"/>
        </w:rPr>
      </w:pPr>
    </w:p>
    <w:p w:rsidR="00057A76" w:rsidRDefault="00057A76" w:rsidP="000A22A0">
      <w:pPr>
        <w:rPr>
          <w:rFonts w:ascii="Century Gothic" w:hAnsi="Century Gothic"/>
        </w:rPr>
      </w:pPr>
    </w:p>
    <w:p w:rsidR="00057A76" w:rsidRDefault="00057A76" w:rsidP="000A22A0">
      <w:pPr>
        <w:rPr>
          <w:rFonts w:ascii="Century Gothic" w:hAnsi="Century Gothic"/>
        </w:rPr>
      </w:pPr>
    </w:p>
    <w:p w:rsidR="00057A76" w:rsidRDefault="00057A76" w:rsidP="000A22A0">
      <w:pPr>
        <w:rPr>
          <w:rFonts w:ascii="Century Gothic" w:hAnsi="Century Gothic"/>
        </w:rPr>
      </w:pPr>
    </w:p>
    <w:p w:rsidR="00057A76" w:rsidRDefault="00057A76" w:rsidP="000A22A0">
      <w:pPr>
        <w:rPr>
          <w:rFonts w:ascii="Century Gothic" w:hAnsi="Century Gothic"/>
        </w:rPr>
      </w:pPr>
    </w:p>
    <w:p w:rsidR="00BB788A" w:rsidRDefault="00BB788A" w:rsidP="000A22A0">
      <w:pPr>
        <w:rPr>
          <w:rFonts w:ascii="Century Gothic" w:hAnsi="Century Gothic"/>
          <w:b/>
        </w:rPr>
      </w:pPr>
    </w:p>
    <w:p w:rsidR="00057A76" w:rsidRDefault="00EE4015" w:rsidP="000A22A0">
      <w:pPr>
        <w:rPr>
          <w:rFonts w:ascii="Century Gothic" w:hAnsi="Century Gothic"/>
          <w:b/>
        </w:rPr>
      </w:pPr>
      <w:r>
        <w:rPr>
          <w:rFonts w:ascii="Century Gothic" w:hAnsi="Century Gothic"/>
          <w:i/>
          <w:noProof/>
          <w:sz w:val="18"/>
        </w:rPr>
        <w:drawing>
          <wp:anchor distT="0" distB="0" distL="114300" distR="114300" simplePos="0" relativeHeight="251704320" behindDoc="1" locked="0" layoutInCell="1" allowOverlap="1" wp14:anchorId="198E43D7" wp14:editId="01CD5F35">
            <wp:simplePos x="0" y="0"/>
            <wp:positionH relativeFrom="column">
              <wp:posOffset>5200913</wp:posOffset>
            </wp:positionH>
            <wp:positionV relativeFrom="paragraph">
              <wp:posOffset>255905</wp:posOffset>
            </wp:positionV>
            <wp:extent cx="719455" cy="719455"/>
            <wp:effectExtent l="0" t="0" r="4445" b="0"/>
            <wp:wrapSquare wrapText="bothSides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ommunicere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A76" w:rsidRPr="00057A76">
        <w:rPr>
          <w:rFonts w:ascii="Century Gothic" w:hAnsi="Century Gothic"/>
          <w:b/>
        </w:rPr>
        <w:t>Teamanalyse</w:t>
      </w:r>
    </w:p>
    <w:p w:rsidR="00C47A7B" w:rsidRPr="00BB788A" w:rsidRDefault="00057A76" w:rsidP="000A22A0">
      <w:pPr>
        <w:rPr>
          <w:rFonts w:ascii="Century Gothic" w:hAnsi="Century Gothic"/>
        </w:rPr>
      </w:pPr>
      <w:r w:rsidRPr="00BB788A">
        <w:rPr>
          <w:rFonts w:ascii="Century Gothic" w:hAnsi="Century Gothic"/>
        </w:rPr>
        <w:t xml:space="preserve">Bespreek met elkaar wat dit </w:t>
      </w:r>
      <w:r w:rsidR="00C47A7B" w:rsidRPr="00BB788A">
        <w:rPr>
          <w:rFonts w:ascii="Century Gothic" w:hAnsi="Century Gothic"/>
        </w:rPr>
        <w:t xml:space="preserve">resultaat kan </w:t>
      </w:r>
      <w:r w:rsidRPr="00BB788A">
        <w:rPr>
          <w:rFonts w:ascii="Century Gothic" w:hAnsi="Century Gothic"/>
        </w:rPr>
        <w:t xml:space="preserve">betekenen bij het samenwerken. </w:t>
      </w:r>
    </w:p>
    <w:p w:rsidR="00057A76" w:rsidRPr="00BB788A" w:rsidRDefault="00D673EC" w:rsidP="000A22A0">
      <w:pPr>
        <w:rPr>
          <w:rFonts w:ascii="Century Gothic" w:hAnsi="Century Gothic"/>
        </w:rPr>
      </w:pPr>
      <w:r w:rsidRPr="00BB788A">
        <w:rPr>
          <w:rFonts w:ascii="Century Gothic" w:hAnsi="Century Gothic"/>
        </w:rPr>
        <w:t xml:space="preserve">Zien jullie voordelen? </w:t>
      </w:r>
      <w:r w:rsidR="00057A76" w:rsidRPr="00BB788A">
        <w:rPr>
          <w:rFonts w:ascii="Century Gothic" w:hAnsi="Century Gothic"/>
        </w:rPr>
        <w:t xml:space="preserve">Zijn </w:t>
      </w:r>
      <w:r w:rsidRPr="00BB788A">
        <w:rPr>
          <w:rFonts w:ascii="Century Gothic" w:hAnsi="Century Gothic"/>
        </w:rPr>
        <w:t xml:space="preserve">er aandachtspunten? </w:t>
      </w:r>
      <w:r w:rsidR="00C47A7B" w:rsidRPr="00BB788A">
        <w:rPr>
          <w:rFonts w:ascii="Century Gothic" w:hAnsi="Century Gothic"/>
        </w:rPr>
        <w:t xml:space="preserve">Hoe gaan jullie hiermee om? </w:t>
      </w:r>
      <w:r w:rsidRPr="00BB788A">
        <w:rPr>
          <w:rFonts w:ascii="Century Gothic" w:hAnsi="Century Gothic"/>
        </w:rPr>
        <w:t xml:space="preserve">Noteer </w:t>
      </w:r>
      <w:r w:rsidR="00C47A7B" w:rsidRPr="00BB788A">
        <w:rPr>
          <w:rFonts w:ascii="Century Gothic" w:hAnsi="Century Gothic"/>
        </w:rPr>
        <w:t xml:space="preserve">jullie bevindingen </w:t>
      </w:r>
      <w:r w:rsidRPr="00BB788A">
        <w:rPr>
          <w:rFonts w:ascii="Century Gothic" w:hAnsi="Century Gothic"/>
        </w:rPr>
        <w:t>hieronder</w:t>
      </w:r>
      <w:r w:rsidR="00811CBB">
        <w:rPr>
          <w:rFonts w:ascii="Century Gothic" w:hAnsi="Century Gothic"/>
        </w:rPr>
        <w:t>, zodat je hier bij het samenwerken rekening mee kunt houden</w:t>
      </w:r>
      <w:r w:rsidR="00C47A7B" w:rsidRPr="00BB788A">
        <w:rPr>
          <w:rFonts w:ascii="Century Gothic" w:hAnsi="Century Gothic"/>
        </w:rPr>
        <w:t>.</w:t>
      </w:r>
    </w:p>
    <w:tbl>
      <w:tblPr>
        <w:tblStyle w:val="Tabelraster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47A7B" w:rsidTr="00EE4015">
        <w:trPr>
          <w:trHeight w:val="417"/>
        </w:trPr>
        <w:tc>
          <w:tcPr>
            <w:tcW w:w="9351" w:type="dxa"/>
            <w:vMerge w:val="restart"/>
          </w:tcPr>
          <w:p w:rsidR="00C47A7B" w:rsidRDefault="00C47A7B" w:rsidP="00D673EC">
            <w:pPr>
              <w:rPr>
                <w:rFonts w:ascii="Century Gothic" w:hAnsi="Century Gothic"/>
                <w:sz w:val="24"/>
              </w:rPr>
            </w:pPr>
            <w:r w:rsidRPr="00D673EC">
              <w:rPr>
                <w:rFonts w:ascii="Century Gothic" w:hAnsi="Century Gothic"/>
                <w:sz w:val="24"/>
              </w:rPr>
              <w:sym w:font="Wingdings" w:char="F03F"/>
            </w:r>
          </w:p>
          <w:p w:rsidR="009E37AA" w:rsidRDefault="009E37AA" w:rsidP="00D673EC">
            <w:pPr>
              <w:rPr>
                <w:rFonts w:ascii="Century Gothic" w:hAnsi="Century Gothic"/>
                <w:sz w:val="24"/>
              </w:rPr>
            </w:pPr>
          </w:p>
          <w:p w:rsidR="009E37AA" w:rsidRDefault="009E37AA" w:rsidP="00D673EC">
            <w:pPr>
              <w:rPr>
                <w:rFonts w:ascii="Century Gothic" w:hAnsi="Century Gothic"/>
                <w:sz w:val="24"/>
              </w:rPr>
            </w:pPr>
          </w:p>
          <w:p w:rsidR="009E37AA" w:rsidRDefault="009E37AA" w:rsidP="00D673EC">
            <w:pPr>
              <w:rPr>
                <w:rFonts w:ascii="Century Gothic" w:hAnsi="Century Gothic"/>
              </w:rPr>
            </w:pPr>
          </w:p>
        </w:tc>
      </w:tr>
      <w:tr w:rsidR="00C47A7B" w:rsidTr="00EE4015">
        <w:trPr>
          <w:trHeight w:val="417"/>
        </w:trPr>
        <w:tc>
          <w:tcPr>
            <w:tcW w:w="9351" w:type="dxa"/>
            <w:vMerge/>
            <w:vAlign w:val="bottom"/>
          </w:tcPr>
          <w:p w:rsidR="00C47A7B" w:rsidRDefault="00C47A7B" w:rsidP="00057A76">
            <w:pPr>
              <w:rPr>
                <w:rFonts w:ascii="Century Gothic" w:hAnsi="Century Gothic"/>
              </w:rPr>
            </w:pPr>
          </w:p>
        </w:tc>
      </w:tr>
      <w:tr w:rsidR="00C47A7B" w:rsidTr="00EE4015">
        <w:trPr>
          <w:trHeight w:val="1205"/>
        </w:trPr>
        <w:tc>
          <w:tcPr>
            <w:tcW w:w="9351" w:type="dxa"/>
            <w:vMerge/>
            <w:vAlign w:val="bottom"/>
          </w:tcPr>
          <w:p w:rsidR="00C47A7B" w:rsidRDefault="00C47A7B" w:rsidP="00057A76">
            <w:pPr>
              <w:rPr>
                <w:rFonts w:ascii="Century Gothic" w:hAnsi="Century Gothic"/>
              </w:rPr>
            </w:pPr>
          </w:p>
        </w:tc>
      </w:tr>
    </w:tbl>
    <w:p w:rsidR="00BE5645" w:rsidRDefault="00BE5645" w:rsidP="009E37AA">
      <w:pPr>
        <w:rPr>
          <w:rFonts w:ascii="Century Gothic" w:hAnsi="Century Gothic"/>
        </w:rPr>
      </w:pPr>
    </w:p>
    <w:sectPr w:rsidR="00BE5645" w:rsidSect="00EE4015">
      <w:footerReference w:type="default" r:id="rId20"/>
      <w:endnotePr>
        <w:numFmt w:val="decimal"/>
      </w:endnotePr>
      <w:type w:val="continuous"/>
      <w:pgSz w:w="11907" w:h="16840" w:code="9"/>
      <w:pgMar w:top="1134" w:right="1134" w:bottom="1135" w:left="1417" w:header="709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2E" w:rsidRDefault="00BA252E">
      <w:r>
        <w:separator/>
      </w:r>
    </w:p>
  </w:endnote>
  <w:endnote w:type="continuationSeparator" w:id="0">
    <w:p w:rsidR="00BA252E" w:rsidRDefault="00BA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15" w:rsidRPr="000D6632" w:rsidRDefault="00EE4015" w:rsidP="00EE4015">
    <w:pPr>
      <w:pStyle w:val="Voettekst"/>
      <w:ind w:right="89"/>
      <w:jc w:val="right"/>
      <w:rPr>
        <w:rFonts w:ascii="Myriad Pro" w:hAnsi="Myriad Pro"/>
        <w:color w:val="C62C72"/>
      </w:rPr>
    </w:pPr>
    <w:r w:rsidRPr="000D6632">
      <w:rPr>
        <w:rFonts w:ascii="Myriad Pro" w:hAnsi="Myriad Pro"/>
        <w:noProof/>
        <w:color w:val="C62C72"/>
      </w:rPr>
      <w:drawing>
        <wp:anchor distT="0" distB="0" distL="114300" distR="114300" simplePos="0" relativeHeight="251659264" behindDoc="0" locked="0" layoutInCell="1" allowOverlap="1" wp14:anchorId="6071B08A" wp14:editId="048E8A09">
          <wp:simplePos x="0" y="0"/>
          <wp:positionH relativeFrom="column">
            <wp:posOffset>5451</wp:posOffset>
          </wp:positionH>
          <wp:positionV relativeFrom="paragraph">
            <wp:posOffset>-199390</wp:posOffset>
          </wp:positionV>
          <wp:extent cx="2260121" cy="452024"/>
          <wp:effectExtent l="0" t="0" r="6985" b="5715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121" cy="45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632">
      <w:rPr>
        <w:rFonts w:ascii="Myriad Pro" w:hAnsi="Myriad Pro"/>
        <w:color w:val="C62C72"/>
      </w:rPr>
      <w:t>www.talentstimuleren.nl</w:t>
    </w:r>
  </w:p>
  <w:p w:rsidR="00EA0470" w:rsidRPr="00EE4015" w:rsidRDefault="00EA0470" w:rsidP="00EE401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2E" w:rsidRDefault="00BA252E">
      <w:r>
        <w:separator/>
      </w:r>
    </w:p>
  </w:footnote>
  <w:footnote w:type="continuationSeparator" w:id="0">
    <w:p w:rsidR="00BA252E" w:rsidRDefault="00BA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BAA"/>
    <w:multiLevelType w:val="hybridMultilevel"/>
    <w:tmpl w:val="FD8A1F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E4F1B"/>
    <w:multiLevelType w:val="hybridMultilevel"/>
    <w:tmpl w:val="7DF6C5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0100B"/>
    <w:multiLevelType w:val="hybridMultilevel"/>
    <w:tmpl w:val="6EA428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07322"/>
    <w:multiLevelType w:val="hybridMultilevel"/>
    <w:tmpl w:val="4B8A62B4"/>
    <w:lvl w:ilvl="0" w:tplc="145A4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1050"/>
    <w:multiLevelType w:val="hybridMultilevel"/>
    <w:tmpl w:val="83B09A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161BF"/>
    <w:multiLevelType w:val="hybridMultilevel"/>
    <w:tmpl w:val="2466B0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051C8"/>
    <w:multiLevelType w:val="hybridMultilevel"/>
    <w:tmpl w:val="4BF0B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D27B1"/>
    <w:multiLevelType w:val="hybridMultilevel"/>
    <w:tmpl w:val="CA0CE418"/>
    <w:lvl w:ilvl="0" w:tplc="7EDAFB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473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9A6CB3"/>
    <w:multiLevelType w:val="hybridMultilevel"/>
    <w:tmpl w:val="50147C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F479C"/>
    <w:multiLevelType w:val="hybridMultilevel"/>
    <w:tmpl w:val="2A463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0312"/>
    <w:multiLevelType w:val="hybridMultilevel"/>
    <w:tmpl w:val="BE9A89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863B9"/>
    <w:multiLevelType w:val="hybridMultilevel"/>
    <w:tmpl w:val="F738A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C263F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B77592"/>
    <w:multiLevelType w:val="hybridMultilevel"/>
    <w:tmpl w:val="51DE4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1387C"/>
    <w:multiLevelType w:val="hybridMultilevel"/>
    <w:tmpl w:val="6090DF1A"/>
    <w:lvl w:ilvl="0" w:tplc="861C76F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E6A5E"/>
    <w:multiLevelType w:val="hybridMultilevel"/>
    <w:tmpl w:val="CADC09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17BFB"/>
    <w:multiLevelType w:val="hybridMultilevel"/>
    <w:tmpl w:val="3F3079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C52603"/>
    <w:multiLevelType w:val="hybridMultilevel"/>
    <w:tmpl w:val="2278B7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E6873"/>
    <w:multiLevelType w:val="hybridMultilevel"/>
    <w:tmpl w:val="9C142654"/>
    <w:lvl w:ilvl="0" w:tplc="145A43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6F58BA"/>
    <w:multiLevelType w:val="hybridMultilevel"/>
    <w:tmpl w:val="AC6E90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ED44FD"/>
    <w:multiLevelType w:val="hybridMultilevel"/>
    <w:tmpl w:val="9E26BD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0157D"/>
    <w:multiLevelType w:val="hybridMultilevel"/>
    <w:tmpl w:val="F0CC54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25001"/>
    <w:multiLevelType w:val="hybridMultilevel"/>
    <w:tmpl w:val="4AF2A7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005ED"/>
    <w:multiLevelType w:val="hybridMultilevel"/>
    <w:tmpl w:val="DE2244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7"/>
  </w:num>
  <w:num w:numId="7">
    <w:abstractNumId w:val="12"/>
  </w:num>
  <w:num w:numId="8">
    <w:abstractNumId w:val="5"/>
  </w:num>
  <w:num w:numId="9">
    <w:abstractNumId w:val="24"/>
  </w:num>
  <w:num w:numId="10">
    <w:abstractNumId w:val="9"/>
  </w:num>
  <w:num w:numId="11">
    <w:abstractNumId w:val="4"/>
  </w:num>
  <w:num w:numId="12">
    <w:abstractNumId w:val="0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20"/>
  </w:num>
  <w:num w:numId="18">
    <w:abstractNumId w:val="11"/>
  </w:num>
  <w:num w:numId="19">
    <w:abstractNumId w:val="22"/>
  </w:num>
  <w:num w:numId="20">
    <w:abstractNumId w:val="16"/>
  </w:num>
  <w:num w:numId="21">
    <w:abstractNumId w:val="23"/>
  </w:num>
  <w:num w:numId="22">
    <w:abstractNumId w:val="6"/>
  </w:num>
  <w:num w:numId="23">
    <w:abstractNumId w:val="21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87"/>
    <w:rsid w:val="00031F1C"/>
    <w:rsid w:val="00035611"/>
    <w:rsid w:val="00047A33"/>
    <w:rsid w:val="000514F1"/>
    <w:rsid w:val="00057A76"/>
    <w:rsid w:val="000717D0"/>
    <w:rsid w:val="000957EC"/>
    <w:rsid w:val="000A22A0"/>
    <w:rsid w:val="000B6707"/>
    <w:rsid w:val="000C4E48"/>
    <w:rsid w:val="000D4933"/>
    <w:rsid w:val="000D73B7"/>
    <w:rsid w:val="000F582B"/>
    <w:rsid w:val="001010FD"/>
    <w:rsid w:val="0012509C"/>
    <w:rsid w:val="00137115"/>
    <w:rsid w:val="00160CAA"/>
    <w:rsid w:val="001615E3"/>
    <w:rsid w:val="00167DA8"/>
    <w:rsid w:val="001A06A8"/>
    <w:rsid w:val="001A565A"/>
    <w:rsid w:val="001A7049"/>
    <w:rsid w:val="001B1E04"/>
    <w:rsid w:val="001B7C65"/>
    <w:rsid w:val="001C37F6"/>
    <w:rsid w:val="00227972"/>
    <w:rsid w:val="00235D22"/>
    <w:rsid w:val="00270279"/>
    <w:rsid w:val="00287B77"/>
    <w:rsid w:val="002B5A9A"/>
    <w:rsid w:val="002E0FAA"/>
    <w:rsid w:val="002E1EC7"/>
    <w:rsid w:val="00326F1C"/>
    <w:rsid w:val="0032780A"/>
    <w:rsid w:val="00356E76"/>
    <w:rsid w:val="00373578"/>
    <w:rsid w:val="00382267"/>
    <w:rsid w:val="003934E2"/>
    <w:rsid w:val="003B187C"/>
    <w:rsid w:val="003B45D3"/>
    <w:rsid w:val="003B4DCC"/>
    <w:rsid w:val="003D0533"/>
    <w:rsid w:val="003E09E7"/>
    <w:rsid w:val="003E0EA5"/>
    <w:rsid w:val="004346AB"/>
    <w:rsid w:val="0047522D"/>
    <w:rsid w:val="004866D0"/>
    <w:rsid w:val="00487297"/>
    <w:rsid w:val="00490BDE"/>
    <w:rsid w:val="00490F00"/>
    <w:rsid w:val="00493AA5"/>
    <w:rsid w:val="004B0DC7"/>
    <w:rsid w:val="004F4634"/>
    <w:rsid w:val="0052617F"/>
    <w:rsid w:val="005500D4"/>
    <w:rsid w:val="00590A62"/>
    <w:rsid w:val="005B3CF1"/>
    <w:rsid w:val="005C4831"/>
    <w:rsid w:val="005C6BE5"/>
    <w:rsid w:val="005C6EAE"/>
    <w:rsid w:val="006134E4"/>
    <w:rsid w:val="00614BC7"/>
    <w:rsid w:val="00617C84"/>
    <w:rsid w:val="0062229F"/>
    <w:rsid w:val="00631BF0"/>
    <w:rsid w:val="00657CB9"/>
    <w:rsid w:val="00685A18"/>
    <w:rsid w:val="00693CAB"/>
    <w:rsid w:val="006A3EEE"/>
    <w:rsid w:val="006D0A84"/>
    <w:rsid w:val="006E051B"/>
    <w:rsid w:val="006E166D"/>
    <w:rsid w:val="00701107"/>
    <w:rsid w:val="00741BBF"/>
    <w:rsid w:val="00751051"/>
    <w:rsid w:val="00752984"/>
    <w:rsid w:val="00762834"/>
    <w:rsid w:val="007823BE"/>
    <w:rsid w:val="007B548B"/>
    <w:rsid w:val="007C70C2"/>
    <w:rsid w:val="007E3ABF"/>
    <w:rsid w:val="007F016D"/>
    <w:rsid w:val="008038A1"/>
    <w:rsid w:val="00807BF9"/>
    <w:rsid w:val="00811CBB"/>
    <w:rsid w:val="0083679F"/>
    <w:rsid w:val="00841885"/>
    <w:rsid w:val="00841DAE"/>
    <w:rsid w:val="00860DE7"/>
    <w:rsid w:val="00877717"/>
    <w:rsid w:val="0088760E"/>
    <w:rsid w:val="00890B33"/>
    <w:rsid w:val="008E38B5"/>
    <w:rsid w:val="008E5F34"/>
    <w:rsid w:val="008F2887"/>
    <w:rsid w:val="0090695D"/>
    <w:rsid w:val="00911514"/>
    <w:rsid w:val="00930768"/>
    <w:rsid w:val="009320DE"/>
    <w:rsid w:val="00963254"/>
    <w:rsid w:val="00981053"/>
    <w:rsid w:val="00991599"/>
    <w:rsid w:val="00995FAA"/>
    <w:rsid w:val="009D59F7"/>
    <w:rsid w:val="009E37AA"/>
    <w:rsid w:val="00A16C82"/>
    <w:rsid w:val="00A50D46"/>
    <w:rsid w:val="00A62CF2"/>
    <w:rsid w:val="00A8659B"/>
    <w:rsid w:val="00AA5FFB"/>
    <w:rsid w:val="00AC5978"/>
    <w:rsid w:val="00AD3B05"/>
    <w:rsid w:val="00AF3289"/>
    <w:rsid w:val="00B0424A"/>
    <w:rsid w:val="00B1225C"/>
    <w:rsid w:val="00B3675D"/>
    <w:rsid w:val="00B6017A"/>
    <w:rsid w:val="00B74901"/>
    <w:rsid w:val="00BA252E"/>
    <w:rsid w:val="00BB2200"/>
    <w:rsid w:val="00BB2DB8"/>
    <w:rsid w:val="00BB788A"/>
    <w:rsid w:val="00BC4320"/>
    <w:rsid w:val="00BD50BE"/>
    <w:rsid w:val="00BE5645"/>
    <w:rsid w:val="00BF3B4B"/>
    <w:rsid w:val="00C10DA2"/>
    <w:rsid w:val="00C458E6"/>
    <w:rsid w:val="00C47A7B"/>
    <w:rsid w:val="00C634CD"/>
    <w:rsid w:val="00C75600"/>
    <w:rsid w:val="00CA1929"/>
    <w:rsid w:val="00CC3512"/>
    <w:rsid w:val="00CE257A"/>
    <w:rsid w:val="00CF6CB9"/>
    <w:rsid w:val="00D12C96"/>
    <w:rsid w:val="00D1523C"/>
    <w:rsid w:val="00D355DF"/>
    <w:rsid w:val="00D64816"/>
    <w:rsid w:val="00D673EC"/>
    <w:rsid w:val="00D746F9"/>
    <w:rsid w:val="00DA50A2"/>
    <w:rsid w:val="00DB21B0"/>
    <w:rsid w:val="00DB4A49"/>
    <w:rsid w:val="00DC2D85"/>
    <w:rsid w:val="00DD4603"/>
    <w:rsid w:val="00DD747C"/>
    <w:rsid w:val="00DE0E8A"/>
    <w:rsid w:val="00E05F4D"/>
    <w:rsid w:val="00E26E8C"/>
    <w:rsid w:val="00E27070"/>
    <w:rsid w:val="00E51397"/>
    <w:rsid w:val="00E562BA"/>
    <w:rsid w:val="00E65979"/>
    <w:rsid w:val="00E75647"/>
    <w:rsid w:val="00EA0470"/>
    <w:rsid w:val="00EA1034"/>
    <w:rsid w:val="00EA2DE3"/>
    <w:rsid w:val="00EC21DA"/>
    <w:rsid w:val="00EE4015"/>
    <w:rsid w:val="00EF0B82"/>
    <w:rsid w:val="00F139C9"/>
    <w:rsid w:val="00F35962"/>
    <w:rsid w:val="00F41DBC"/>
    <w:rsid w:val="00F4343E"/>
    <w:rsid w:val="00F43641"/>
    <w:rsid w:val="00F55589"/>
    <w:rsid w:val="00F55ABC"/>
    <w:rsid w:val="00F6642A"/>
    <w:rsid w:val="00F87CA5"/>
    <w:rsid w:val="00FA0393"/>
    <w:rsid w:val="00FA0DE5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601B30-BB62-4ADD-93CD-1C11918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ABC"/>
  </w:style>
  <w:style w:type="paragraph" w:styleId="Kop1">
    <w:name w:val="heading 1"/>
    <w:basedOn w:val="Standaard"/>
    <w:next w:val="Standaard"/>
    <w:link w:val="Kop1Char"/>
    <w:uiPriority w:val="9"/>
    <w:qFormat/>
    <w:rsid w:val="00AF32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32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32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3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3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3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3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3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3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A62CF2"/>
  </w:style>
  <w:style w:type="paragraph" w:styleId="Geenafstand">
    <w:name w:val="No Spacing"/>
    <w:uiPriority w:val="1"/>
    <w:qFormat/>
    <w:rsid w:val="00AF3289"/>
    <w:pPr>
      <w:spacing w:after="0" w:line="240" w:lineRule="auto"/>
    </w:pPr>
  </w:style>
  <w:style w:type="table" w:styleId="Tabelraster">
    <w:name w:val="Table Grid"/>
    <w:basedOn w:val="Standaardtabel"/>
    <w:rsid w:val="008F28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85A18"/>
    <w:rPr>
      <w:color w:val="8F8F8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F3289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customStyle="1" w:styleId="Geenafstand1">
    <w:name w:val="Geen afstand1"/>
    <w:uiPriority w:val="1"/>
    <w:rsid w:val="00FA0DE5"/>
    <w:rPr>
      <w:rFonts w:ascii="Calibri" w:eastAsia="PMingLiU" w:hAnsi="Calibri"/>
      <w:sz w:val="22"/>
      <w:szCs w:val="22"/>
      <w:lang w:eastAsia="zh-TW"/>
    </w:rPr>
  </w:style>
  <w:style w:type="paragraph" w:styleId="Ballontekst">
    <w:name w:val="Balloon Text"/>
    <w:basedOn w:val="Standaard"/>
    <w:link w:val="BallontekstChar"/>
    <w:semiHidden/>
    <w:unhideWhenUsed/>
    <w:rsid w:val="00FA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A0DE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A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A0DE5"/>
    <w:pPr>
      <w:ind w:left="720"/>
      <w:contextualSpacing/>
    </w:pPr>
  </w:style>
  <w:style w:type="character" w:customStyle="1" w:styleId="text10569font4">
    <w:name w:val="text10569font4"/>
    <w:basedOn w:val="Standaardalinea-lettertype"/>
    <w:rsid w:val="00FA0DE5"/>
    <w:rPr>
      <w:rFonts w:ascii="Arial" w:hAnsi="Arial" w:cs="Arial"/>
      <w:b/>
      <w:bCs/>
      <w:color w:val="D33379"/>
      <w:sz w:val="20"/>
      <w:szCs w:val="20"/>
    </w:rPr>
  </w:style>
  <w:style w:type="character" w:styleId="GevolgdeHyperlink">
    <w:name w:val="FollowedHyperlink"/>
    <w:basedOn w:val="Standaardalinea-lettertype"/>
    <w:semiHidden/>
    <w:unhideWhenUsed/>
    <w:rsid w:val="00FA0DE5"/>
    <w:rPr>
      <w:color w:val="A5A5A5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328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3289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3289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3289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3289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3289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F32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AF32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3289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32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3289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F3289"/>
    <w:rPr>
      <w:b/>
      <w:bCs/>
    </w:rPr>
  </w:style>
  <w:style w:type="character" w:styleId="Nadruk">
    <w:name w:val="Emphasis"/>
    <w:basedOn w:val="Standaardalinea-lettertype"/>
    <w:uiPriority w:val="20"/>
    <w:qFormat/>
    <w:rsid w:val="00AF3289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F32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F328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F3289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F3289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AF328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AF328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F3289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AF3289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F3289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3289"/>
    <w:pPr>
      <w:outlineLvl w:val="9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401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142138-768B-4DAC-BA86-9EEB1CD58418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5FFCE064-742E-4EA5-A300-9A89F4ABE362}">
      <dgm:prSet phldrT="[Tekst]" custT="1"/>
      <dgm:spPr>
        <a:solidFill>
          <a:schemeClr val="bg1">
            <a:lumMod val="95000"/>
          </a:schemeClr>
        </a:solidFill>
        <a:ln w="6350">
          <a:prstDash val="sysDot"/>
        </a:ln>
      </dgm:spPr>
      <dgm:t>
        <a:bodyPr/>
        <a:lstStyle/>
        <a:p>
          <a:r>
            <a:rPr lang="nl-NL" sz="1200"/>
            <a:t>...</a:t>
          </a:r>
        </a:p>
      </dgm:t>
    </dgm:pt>
    <dgm:pt modelId="{47D6EF5A-EB65-40C7-BBC0-557D4C3264A8}" type="sibTrans" cxnId="{1E26F725-D9F5-48FF-B178-E6BD24B603DD}">
      <dgm:prSet/>
      <dgm:spPr/>
      <dgm:t>
        <a:bodyPr/>
        <a:lstStyle/>
        <a:p>
          <a:endParaRPr lang="nl-NL" sz="1200"/>
        </a:p>
      </dgm:t>
    </dgm:pt>
    <dgm:pt modelId="{DA6B27BD-63B7-44EB-97B8-FE3150549E72}" type="parTrans" cxnId="{1E26F725-D9F5-48FF-B178-E6BD24B603DD}">
      <dgm:prSet/>
      <dgm:spPr/>
      <dgm:t>
        <a:bodyPr/>
        <a:lstStyle/>
        <a:p>
          <a:endParaRPr lang="nl-NL" sz="1200"/>
        </a:p>
      </dgm:t>
    </dgm:pt>
    <dgm:pt modelId="{922A8F2E-AA55-444F-B841-6B4E63AE5C47}">
      <dgm:prSet phldrT="[Tekst]" custT="1"/>
      <dgm:spPr>
        <a:solidFill>
          <a:schemeClr val="bg1">
            <a:lumMod val="95000"/>
          </a:schemeClr>
        </a:solidFill>
        <a:ln w="6350">
          <a:prstDash val="sysDot"/>
        </a:ln>
      </dgm:spPr>
      <dgm:t>
        <a:bodyPr/>
        <a:lstStyle/>
        <a:p>
          <a:r>
            <a:rPr lang="nl-NL" sz="1200"/>
            <a:t>...</a:t>
          </a:r>
        </a:p>
      </dgm:t>
    </dgm:pt>
    <dgm:pt modelId="{BBF33C1E-4F71-42FA-86B7-49127E9D094E}" type="sibTrans" cxnId="{BEDA0401-3C92-4228-B0D2-B33DC6C23DB7}">
      <dgm:prSet/>
      <dgm:spPr/>
      <dgm:t>
        <a:bodyPr/>
        <a:lstStyle/>
        <a:p>
          <a:endParaRPr lang="nl-NL" sz="1200"/>
        </a:p>
      </dgm:t>
    </dgm:pt>
    <dgm:pt modelId="{B58ABB80-6A51-49BB-9DBA-4CFF8F1D2013}" type="parTrans" cxnId="{BEDA0401-3C92-4228-B0D2-B33DC6C23DB7}">
      <dgm:prSet/>
      <dgm:spPr/>
      <dgm:t>
        <a:bodyPr/>
        <a:lstStyle/>
        <a:p>
          <a:endParaRPr lang="nl-NL" sz="1200"/>
        </a:p>
      </dgm:t>
    </dgm:pt>
    <dgm:pt modelId="{62F944B7-FCFF-4461-BBA3-62559A241100}">
      <dgm:prSet phldrT="[Tekst]" custT="1"/>
      <dgm:spPr>
        <a:solidFill>
          <a:schemeClr val="bg1">
            <a:lumMod val="95000"/>
          </a:schemeClr>
        </a:solidFill>
        <a:ln w="6350">
          <a:prstDash val="sysDot"/>
        </a:ln>
      </dgm:spPr>
      <dgm:t>
        <a:bodyPr/>
        <a:lstStyle/>
        <a:p>
          <a:r>
            <a:rPr lang="nl-NL" sz="1200"/>
            <a:t>...</a:t>
          </a:r>
        </a:p>
      </dgm:t>
    </dgm:pt>
    <dgm:pt modelId="{08AC8332-D602-4ED5-BC94-C8D85DFFF636}" type="sibTrans" cxnId="{78375C41-7C34-42CF-AB57-F6E5E8FE8056}">
      <dgm:prSet/>
      <dgm:spPr/>
      <dgm:t>
        <a:bodyPr/>
        <a:lstStyle/>
        <a:p>
          <a:endParaRPr lang="nl-NL" sz="1200"/>
        </a:p>
      </dgm:t>
    </dgm:pt>
    <dgm:pt modelId="{E06C38E2-AE3F-4E77-BEF2-F69372BF3F7E}" type="parTrans" cxnId="{78375C41-7C34-42CF-AB57-F6E5E8FE8056}">
      <dgm:prSet/>
      <dgm:spPr/>
      <dgm:t>
        <a:bodyPr/>
        <a:lstStyle/>
        <a:p>
          <a:endParaRPr lang="nl-NL" sz="1200"/>
        </a:p>
      </dgm:t>
    </dgm:pt>
    <dgm:pt modelId="{E38247B6-B2BB-4F85-9B0E-8A72EF5D40C4}" type="pres">
      <dgm:prSet presAssocID="{94142138-768B-4DAC-BA86-9EEB1CD58418}" presName="compositeShape" presStyleCnt="0">
        <dgm:presLayoutVars>
          <dgm:chMax val="7"/>
          <dgm:dir/>
          <dgm:resizeHandles val="exact"/>
        </dgm:presLayoutVars>
      </dgm:prSet>
      <dgm:spPr/>
    </dgm:pt>
    <dgm:pt modelId="{7D9EFA94-28AD-462A-A00D-F455C13CC88E}" type="pres">
      <dgm:prSet presAssocID="{94142138-768B-4DAC-BA86-9EEB1CD58418}" presName="wedge1" presStyleLbl="node1" presStyleIdx="0" presStyleCnt="3" custLinFactNeighborX="-5284" custLinFactNeighborY="2744"/>
      <dgm:spPr/>
      <dgm:t>
        <a:bodyPr/>
        <a:lstStyle/>
        <a:p>
          <a:endParaRPr lang="nl-NL"/>
        </a:p>
      </dgm:t>
    </dgm:pt>
    <dgm:pt modelId="{F0CEA24F-72D0-416B-A485-954C40329712}" type="pres">
      <dgm:prSet presAssocID="{94142138-768B-4DAC-BA86-9EEB1CD5841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C2BECF2-47F5-4A6F-9ECA-D7B101B505A3}" type="pres">
      <dgm:prSet presAssocID="{94142138-768B-4DAC-BA86-9EEB1CD58418}" presName="wedge2" presStyleLbl="node1" presStyleIdx="1" presStyleCnt="3"/>
      <dgm:spPr/>
      <dgm:t>
        <a:bodyPr/>
        <a:lstStyle/>
        <a:p>
          <a:endParaRPr lang="nl-NL"/>
        </a:p>
      </dgm:t>
    </dgm:pt>
    <dgm:pt modelId="{0013497C-31B2-4E8E-B63D-235068FE3C6C}" type="pres">
      <dgm:prSet presAssocID="{94142138-768B-4DAC-BA86-9EEB1CD5841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FB277B6-704F-41C9-ADD6-5093D9C9E6E6}" type="pres">
      <dgm:prSet presAssocID="{94142138-768B-4DAC-BA86-9EEB1CD58418}" presName="wedge3" presStyleLbl="node1" presStyleIdx="2" presStyleCnt="3"/>
      <dgm:spPr/>
      <dgm:t>
        <a:bodyPr/>
        <a:lstStyle/>
        <a:p>
          <a:endParaRPr lang="nl-NL"/>
        </a:p>
      </dgm:t>
    </dgm:pt>
    <dgm:pt modelId="{B1567481-1FAB-4E21-BB07-6975844D7966}" type="pres">
      <dgm:prSet presAssocID="{94142138-768B-4DAC-BA86-9EEB1CD5841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78375C41-7C34-42CF-AB57-F6E5E8FE8056}" srcId="{94142138-768B-4DAC-BA86-9EEB1CD58418}" destId="{62F944B7-FCFF-4461-BBA3-62559A241100}" srcOrd="0" destOrd="0" parTransId="{E06C38E2-AE3F-4E77-BEF2-F69372BF3F7E}" sibTransId="{08AC8332-D602-4ED5-BC94-C8D85DFFF636}"/>
    <dgm:cxn modelId="{1E26F725-D9F5-48FF-B178-E6BD24B603DD}" srcId="{94142138-768B-4DAC-BA86-9EEB1CD58418}" destId="{5FFCE064-742E-4EA5-A300-9A89F4ABE362}" srcOrd="2" destOrd="0" parTransId="{DA6B27BD-63B7-44EB-97B8-FE3150549E72}" sibTransId="{47D6EF5A-EB65-40C7-BBC0-557D4C3264A8}"/>
    <dgm:cxn modelId="{40BB2A4D-98D4-48FF-AE41-148AA7EACA53}" type="presOf" srcId="{62F944B7-FCFF-4461-BBA3-62559A241100}" destId="{7D9EFA94-28AD-462A-A00D-F455C13CC88E}" srcOrd="0" destOrd="0" presId="urn:microsoft.com/office/officeart/2005/8/layout/chart3"/>
    <dgm:cxn modelId="{8E8B7E9F-04A8-4667-8C88-03C61F1F8819}" type="presOf" srcId="{62F944B7-FCFF-4461-BBA3-62559A241100}" destId="{F0CEA24F-72D0-416B-A485-954C40329712}" srcOrd="1" destOrd="0" presId="urn:microsoft.com/office/officeart/2005/8/layout/chart3"/>
    <dgm:cxn modelId="{D26E5C18-CBFE-4EBF-945C-07F0DCA0D1FF}" type="presOf" srcId="{94142138-768B-4DAC-BA86-9EEB1CD58418}" destId="{E38247B6-B2BB-4F85-9B0E-8A72EF5D40C4}" srcOrd="0" destOrd="0" presId="urn:microsoft.com/office/officeart/2005/8/layout/chart3"/>
    <dgm:cxn modelId="{9261A7BC-9195-47D0-B7C6-0D3C6B684318}" type="presOf" srcId="{922A8F2E-AA55-444F-B841-6B4E63AE5C47}" destId="{0013497C-31B2-4E8E-B63D-235068FE3C6C}" srcOrd="1" destOrd="0" presId="urn:microsoft.com/office/officeart/2005/8/layout/chart3"/>
    <dgm:cxn modelId="{E5F3288F-6516-48AE-BDFD-2E0CF6E39C6D}" type="presOf" srcId="{5FFCE064-742E-4EA5-A300-9A89F4ABE362}" destId="{3FB277B6-704F-41C9-ADD6-5093D9C9E6E6}" srcOrd="0" destOrd="0" presId="urn:microsoft.com/office/officeart/2005/8/layout/chart3"/>
    <dgm:cxn modelId="{32688998-1AE5-4D18-B7ED-D6E2CC571BEA}" type="presOf" srcId="{5FFCE064-742E-4EA5-A300-9A89F4ABE362}" destId="{B1567481-1FAB-4E21-BB07-6975844D7966}" srcOrd="1" destOrd="0" presId="urn:microsoft.com/office/officeart/2005/8/layout/chart3"/>
    <dgm:cxn modelId="{BEDA0401-3C92-4228-B0D2-B33DC6C23DB7}" srcId="{94142138-768B-4DAC-BA86-9EEB1CD58418}" destId="{922A8F2E-AA55-444F-B841-6B4E63AE5C47}" srcOrd="1" destOrd="0" parTransId="{B58ABB80-6A51-49BB-9DBA-4CFF8F1D2013}" sibTransId="{BBF33C1E-4F71-42FA-86B7-49127E9D094E}"/>
    <dgm:cxn modelId="{1578A73B-722B-427A-B5F1-181E56F330DF}" type="presOf" srcId="{922A8F2E-AA55-444F-B841-6B4E63AE5C47}" destId="{AC2BECF2-47F5-4A6F-9ECA-D7B101B505A3}" srcOrd="0" destOrd="0" presId="urn:microsoft.com/office/officeart/2005/8/layout/chart3"/>
    <dgm:cxn modelId="{E807C59C-99F3-443B-A33A-12E808A17DDE}" type="presParOf" srcId="{E38247B6-B2BB-4F85-9B0E-8A72EF5D40C4}" destId="{7D9EFA94-28AD-462A-A00D-F455C13CC88E}" srcOrd="0" destOrd="0" presId="urn:microsoft.com/office/officeart/2005/8/layout/chart3"/>
    <dgm:cxn modelId="{F7750ADB-2B3B-4D47-A196-2B5105DDA0F3}" type="presParOf" srcId="{E38247B6-B2BB-4F85-9B0E-8A72EF5D40C4}" destId="{F0CEA24F-72D0-416B-A485-954C40329712}" srcOrd="1" destOrd="0" presId="urn:microsoft.com/office/officeart/2005/8/layout/chart3"/>
    <dgm:cxn modelId="{4849F204-E21C-420E-9488-B557C25620FE}" type="presParOf" srcId="{E38247B6-B2BB-4F85-9B0E-8A72EF5D40C4}" destId="{AC2BECF2-47F5-4A6F-9ECA-D7B101B505A3}" srcOrd="2" destOrd="0" presId="urn:microsoft.com/office/officeart/2005/8/layout/chart3"/>
    <dgm:cxn modelId="{E94B17C9-8083-4734-A551-ABF41EB8266C}" type="presParOf" srcId="{E38247B6-B2BB-4F85-9B0E-8A72EF5D40C4}" destId="{0013497C-31B2-4E8E-B63D-235068FE3C6C}" srcOrd="3" destOrd="0" presId="urn:microsoft.com/office/officeart/2005/8/layout/chart3"/>
    <dgm:cxn modelId="{8239189B-DD1F-446A-A47B-0E17BD88D914}" type="presParOf" srcId="{E38247B6-B2BB-4F85-9B0E-8A72EF5D40C4}" destId="{3FB277B6-704F-41C9-ADD6-5093D9C9E6E6}" srcOrd="4" destOrd="0" presId="urn:microsoft.com/office/officeart/2005/8/layout/chart3"/>
    <dgm:cxn modelId="{12EC1534-793C-4837-865A-B683A42BCBB4}" type="presParOf" srcId="{E38247B6-B2BB-4F85-9B0E-8A72EF5D40C4}" destId="{B1567481-1FAB-4E21-BB07-6975844D7966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EFA94-28AD-462A-A00D-F455C13CC88E}">
      <dsp:nvSpPr>
        <dsp:cNvPr id="0" name=""/>
        <dsp:cNvSpPr/>
      </dsp:nvSpPr>
      <dsp:spPr>
        <a:xfrm>
          <a:off x="515378" y="219013"/>
          <a:ext cx="2031720" cy="2031720"/>
        </a:xfrm>
        <a:prstGeom prst="pie">
          <a:avLst>
            <a:gd name="adj1" fmla="val 16200000"/>
            <a:gd name="adj2" fmla="val 1800000"/>
          </a:avLst>
        </a:prstGeom>
        <a:solidFill>
          <a:schemeClr val="bg1">
            <a:lumMod val="95000"/>
          </a:schemeClr>
        </a:solidFill>
        <a:ln w="6350" cap="rnd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...</a:t>
          </a:r>
        </a:p>
      </dsp:txBody>
      <dsp:txXfrm>
        <a:off x="1620005" y="593914"/>
        <a:ext cx="689333" cy="677240"/>
      </dsp:txXfrm>
    </dsp:sp>
    <dsp:sp modelId="{AC2BECF2-47F5-4A6F-9ECA-D7B101B505A3}">
      <dsp:nvSpPr>
        <dsp:cNvPr id="0" name=""/>
        <dsp:cNvSpPr/>
      </dsp:nvSpPr>
      <dsp:spPr>
        <a:xfrm>
          <a:off x="518004" y="223731"/>
          <a:ext cx="2031720" cy="2031720"/>
        </a:xfrm>
        <a:prstGeom prst="pie">
          <a:avLst>
            <a:gd name="adj1" fmla="val 1800000"/>
            <a:gd name="adj2" fmla="val 9000000"/>
          </a:avLst>
        </a:prstGeom>
        <a:solidFill>
          <a:schemeClr val="bg1">
            <a:lumMod val="95000"/>
          </a:schemeClr>
        </a:solidFill>
        <a:ln w="6350" cap="rnd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...</a:t>
          </a:r>
        </a:p>
      </dsp:txBody>
      <dsp:txXfrm>
        <a:off x="1074308" y="1505650"/>
        <a:ext cx="919111" cy="628865"/>
      </dsp:txXfrm>
    </dsp:sp>
    <dsp:sp modelId="{3FB277B6-704F-41C9-ADD6-5093D9C9E6E6}">
      <dsp:nvSpPr>
        <dsp:cNvPr id="0" name=""/>
        <dsp:cNvSpPr/>
      </dsp:nvSpPr>
      <dsp:spPr>
        <a:xfrm>
          <a:off x="518004" y="223731"/>
          <a:ext cx="2031720" cy="2031720"/>
        </a:xfrm>
        <a:prstGeom prst="pie">
          <a:avLst>
            <a:gd name="adj1" fmla="val 9000000"/>
            <a:gd name="adj2" fmla="val 16200000"/>
          </a:avLst>
        </a:prstGeom>
        <a:solidFill>
          <a:schemeClr val="bg1">
            <a:lumMod val="95000"/>
          </a:schemeClr>
        </a:solidFill>
        <a:ln w="6350" cap="rnd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...</a:t>
          </a:r>
        </a:p>
      </dsp:txBody>
      <dsp:txXfrm>
        <a:off x="735688" y="622819"/>
        <a:ext cx="689333" cy="677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AD3E-62FF-4061-947A-5D8A512F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2</Pages>
  <Words>439</Words>
  <Characters>1834</Characters>
  <Application>Microsoft Office Word</Application>
  <DocSecurity>0</DocSecurity>
  <Lines>107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Mändy Kok</dc:creator>
  <cp:lastModifiedBy>Desiree Houkema</cp:lastModifiedBy>
  <cp:revision>2</cp:revision>
  <cp:lastPrinted>2014-03-24T11:05:00Z</cp:lastPrinted>
  <dcterms:created xsi:type="dcterms:W3CDTF">2016-05-30T12:48:00Z</dcterms:created>
  <dcterms:modified xsi:type="dcterms:W3CDTF">2016-05-30T12:48:00Z</dcterms:modified>
</cp:coreProperties>
</file>